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3" w:type="pct"/>
        <w:jc w:val="center"/>
        <w:tblLook w:val="0600" w:firstRow="0" w:lastRow="0" w:firstColumn="0" w:lastColumn="0" w:noHBand="1" w:noVBand="1"/>
      </w:tblPr>
      <w:tblGrid>
        <w:gridCol w:w="4029"/>
        <w:gridCol w:w="7221"/>
      </w:tblGrid>
      <w:tr w:rsidR="00F94CBB" w:rsidRPr="005B45C5" w14:paraId="6357FA15" w14:textId="77777777" w:rsidTr="000F24D8">
        <w:trPr>
          <w:trHeight w:val="1710"/>
          <w:jc w:val="center"/>
        </w:trPr>
        <w:tc>
          <w:tcPr>
            <w:tcW w:w="4029" w:type="dxa"/>
            <w:shd w:val="clear" w:color="auto" w:fill="5BBFFD"/>
          </w:tcPr>
          <w:p w14:paraId="7E580C96" w14:textId="09ED99D9" w:rsidR="00890A94" w:rsidRPr="001F0E80" w:rsidRDefault="00D84CE2" w:rsidP="00F321D3">
            <w:pPr>
              <w:pStyle w:val="Subtitle"/>
              <w:rPr>
                <w:lang w:val="es-ES"/>
              </w:rPr>
            </w:pPr>
            <w:bookmarkStart w:id="0" w:name="_Hlk16797407"/>
            <w:r w:rsidRPr="00295FF6">
              <w:rPr>
                <w:rFonts w:eastAsia="Times New Roman" w:cs="Courier New"/>
                <w:szCs w:val="40"/>
                <w:lang w:val="es-ES"/>
              </w:rPr>
              <w:t>SUGERINCIA</w:t>
            </w:r>
            <w:r w:rsidRPr="00C4348F">
              <w:rPr>
                <w:rFonts w:eastAsia="Times New Roman" w:cs="Courier New"/>
                <w:szCs w:val="40"/>
                <w:lang w:val="es-ES"/>
              </w:rPr>
              <w:t xml:space="preserve"> PARA SU </w:t>
            </w:r>
            <w:r w:rsidRPr="00295FF6">
              <w:rPr>
                <w:rFonts w:eastAsia="Times New Roman" w:cs="Courier New"/>
                <w:sz w:val="60"/>
                <w:szCs w:val="60"/>
                <w:lang w:val="es-ES"/>
              </w:rPr>
              <w:t>SEGURIDAD</w:t>
            </w:r>
            <w:r w:rsidRPr="00C4348F">
              <w:rPr>
                <w:rFonts w:eastAsia="Times New Roman" w:cs="Courier New"/>
                <w:szCs w:val="40"/>
                <w:lang w:val="es-ES"/>
              </w:rPr>
              <w:t xml:space="preserve"> DEL MES</w:t>
            </w:r>
          </w:p>
        </w:tc>
        <w:tc>
          <w:tcPr>
            <w:tcW w:w="7221" w:type="dxa"/>
            <w:vMerge w:val="restart"/>
          </w:tcPr>
          <w:p w14:paraId="0F97B08E" w14:textId="57D3A09C" w:rsidR="00080794" w:rsidRPr="001F0E80" w:rsidRDefault="005B45C5" w:rsidP="00F03BD7">
            <w:pPr>
              <w:spacing w:after="0" w:line="240" w:lineRule="auto"/>
              <w:outlineLvl w:val="4"/>
              <w:rPr>
                <w:rFonts w:cs="Arial"/>
                <w:b/>
                <w:color w:val="0000FF"/>
                <w:shd w:val="clear" w:color="auto" w:fill="FFFFFF"/>
                <w:lang w:val="es-ES"/>
              </w:rPr>
            </w:pPr>
            <w:r w:rsidRPr="005B45C5">
              <w:rPr>
                <w:rFonts w:cs="Arial"/>
                <w:b/>
                <w:color w:val="0000FF"/>
                <w:shd w:val="clear" w:color="auto" w:fill="FFFFFF"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6CC564C6" wp14:editId="6BB7F38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4683092" cy="2200940"/>
                  <wp:effectExtent l="0" t="0" r="381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illustration of the novel coronavir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" t="16124" r="16010" b="16332"/>
                          <a:stretch/>
                        </pic:blipFill>
                        <pic:spPr bwMode="auto">
                          <a:xfrm>
                            <a:off x="0" y="0"/>
                            <a:ext cx="4692851" cy="220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5C5">
              <w:rPr>
                <w:rFonts w:cs="Arial"/>
                <w:b/>
                <w:color w:val="0000FF"/>
                <w:shd w:val="clear" w:color="auto" w:fill="FFFFF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06FFD4" wp14:editId="269123E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864870</wp:posOffset>
                      </wp:positionV>
                      <wp:extent cx="1223752" cy="307238"/>
                      <wp:effectExtent l="0" t="0" r="1460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752" cy="3072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6D12E" w14:textId="77777777" w:rsidR="005B45C5" w:rsidRPr="004C0445" w:rsidRDefault="005B45C5" w:rsidP="005B45C5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CORONAVIRUS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6FFD4" id="Rectangle 4" o:spid="_x0000_s1026" style="position:absolute;margin-left:.8pt;margin-top:68.1pt;width:96.3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" fillcolor="black [3200]" strokecolor="black [3213]" strokeweight="1pt">
                      <v:textbox>
                        <w:txbxContent>
                          <w:p w14:paraId="2046D12E" w14:textId="77777777" w:rsidR="005B45C5" w:rsidRPr="004C0445" w:rsidRDefault="005B45C5" w:rsidP="005B45C5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CORONAVIRUS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02BBD9" w14:textId="40B14D38" w:rsidR="00080794" w:rsidRPr="001F0E80" w:rsidRDefault="00080794" w:rsidP="00F03BD7">
            <w:pPr>
              <w:spacing w:after="0" w:line="240" w:lineRule="auto"/>
              <w:outlineLvl w:val="4"/>
              <w:rPr>
                <w:rFonts w:cs="Arial"/>
                <w:b/>
                <w:color w:val="0000FF"/>
                <w:shd w:val="clear" w:color="auto" w:fill="FFFFFF"/>
                <w:lang w:val="es-ES"/>
              </w:rPr>
            </w:pPr>
          </w:p>
          <w:p w14:paraId="4EF01B23" w14:textId="5C029C8F" w:rsidR="00F03BD7" w:rsidRPr="001F0E80" w:rsidRDefault="00F03BD7" w:rsidP="00F03BD7">
            <w:pPr>
              <w:spacing w:after="0" w:line="240" w:lineRule="auto"/>
              <w:outlineLvl w:val="4"/>
              <w:rPr>
                <w:rFonts w:cs="Arial"/>
                <w:b/>
                <w:color w:val="0000FF"/>
                <w:shd w:val="clear" w:color="auto" w:fill="FFFFFF"/>
                <w:lang w:val="es-ES"/>
              </w:rPr>
            </w:pPr>
          </w:p>
          <w:p w14:paraId="6C4DED3F" w14:textId="04AE710B" w:rsidR="00F03BD7" w:rsidRPr="001F0E80" w:rsidRDefault="00F03BD7" w:rsidP="00F03BD7">
            <w:pPr>
              <w:spacing w:after="0" w:line="240" w:lineRule="auto"/>
              <w:outlineLvl w:val="4"/>
              <w:rPr>
                <w:rFonts w:cs="Arial"/>
                <w:b/>
                <w:color w:val="0000FF"/>
                <w:shd w:val="clear" w:color="auto" w:fill="FFFFFF"/>
                <w:lang w:val="es-ES"/>
              </w:rPr>
            </w:pPr>
          </w:p>
          <w:p w14:paraId="04937A6F" w14:textId="49C16874" w:rsidR="00F03BD7" w:rsidRPr="001F0E80" w:rsidRDefault="00F03BD7" w:rsidP="00F03BD7">
            <w:pPr>
              <w:spacing w:after="0" w:line="240" w:lineRule="auto"/>
              <w:outlineLvl w:val="4"/>
              <w:rPr>
                <w:rFonts w:cs="Arial"/>
                <w:b/>
                <w:color w:val="0000FF"/>
                <w:shd w:val="clear" w:color="auto" w:fill="FFFFFF"/>
                <w:lang w:val="es-ES"/>
              </w:rPr>
            </w:pPr>
          </w:p>
          <w:p w14:paraId="28CCA135" w14:textId="3567044D" w:rsidR="00F03BD7" w:rsidRPr="001F0E80" w:rsidRDefault="00F03BD7" w:rsidP="00F03BD7">
            <w:pPr>
              <w:spacing w:after="0" w:line="240" w:lineRule="auto"/>
              <w:outlineLvl w:val="4"/>
              <w:rPr>
                <w:rFonts w:cs="Arial"/>
                <w:b/>
                <w:color w:val="0000FF"/>
                <w:shd w:val="clear" w:color="auto" w:fill="FFFFFF"/>
                <w:lang w:val="es-ES"/>
              </w:rPr>
            </w:pPr>
          </w:p>
          <w:p w14:paraId="4D514086" w14:textId="77777777" w:rsidR="00F03BD7" w:rsidRPr="001F0E80" w:rsidRDefault="00F03BD7" w:rsidP="00F03BD7">
            <w:pPr>
              <w:spacing w:after="0" w:line="240" w:lineRule="auto"/>
              <w:outlineLvl w:val="4"/>
              <w:rPr>
                <w:rFonts w:cs="Arial"/>
                <w:b/>
                <w:color w:val="0000FF"/>
                <w:shd w:val="clear" w:color="auto" w:fill="FFFFFF"/>
                <w:lang w:val="es-ES"/>
              </w:rPr>
            </w:pPr>
          </w:p>
          <w:p w14:paraId="322DA3B2" w14:textId="5E113934" w:rsidR="000C57DC" w:rsidRPr="001F0E80" w:rsidRDefault="006D6BAD" w:rsidP="001F0E80">
            <w:pPr>
              <w:pStyle w:val="Heading1"/>
              <w:ind w:right="-195"/>
              <w:jc w:val="center"/>
              <w:rPr>
                <w:sz w:val="24"/>
                <w:szCs w:val="24"/>
                <w:lang w:val="es-ES"/>
              </w:rPr>
            </w:pPr>
            <w:r w:rsidRPr="001F0E80">
              <w:rPr>
                <w:sz w:val="24"/>
                <w:szCs w:val="24"/>
                <w:lang w:val="es-ES"/>
              </w:rPr>
              <w:t>PROCEDIMIENTOS DE SALUD, MANTENIMIENTO E</w:t>
            </w:r>
            <w:r w:rsidR="00087BC4" w:rsidRPr="001F0E80">
              <w:rPr>
                <w:sz w:val="24"/>
                <w:szCs w:val="24"/>
                <w:lang w:val="es-ES"/>
              </w:rPr>
              <w:t xml:space="preserve"> </w:t>
            </w:r>
            <w:r w:rsidRPr="001F0E80">
              <w:rPr>
                <w:sz w:val="24"/>
                <w:szCs w:val="24"/>
                <w:lang w:val="es-ES"/>
              </w:rPr>
              <w:t>HIGIENE</w:t>
            </w:r>
          </w:p>
          <w:p w14:paraId="06057DE0" w14:textId="1FF2025A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Se recomienda a los empleados que tienen síntomas de enfermedad respiratoria aguda que se queden en casa y no vengan a trabajar hasta que estén libres de fiebre (100.4 ° +), signos de fiebre y cualquier otro síntoma durante al menos 24 horas, sin el uso de medicamentos para reducir la fiebre u otros medicamentos que alteran los síntomas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.</w:t>
            </w:r>
          </w:p>
          <w:p w14:paraId="2BC35BD6" w14:textId="77777777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Los empleados deben notificar a su supervisor y quedarse en casa si están enfermos o quedarse en casa para cuidar a un pariente enfermo.</w:t>
            </w:r>
          </w:p>
          <w:p w14:paraId="3085C412" w14:textId="77777777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Los empleados que parecen tener síntomas agudos de enfermedad respiratoria (es decir, tos, falta de aire) al llegar al trabajo o enfermarse durante el día serán separados de otros empleados y serán enviados a casa de inmediato.</w:t>
            </w:r>
          </w:p>
          <w:p w14:paraId="240F2475" w14:textId="77777777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Los empleados enfermos deben cubrirse la nariz y la boca con un pañuelo desechable al toser o estornudar.</w:t>
            </w:r>
          </w:p>
          <w:p w14:paraId="293BBA3C" w14:textId="77777777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Use pañuelo</w:t>
            </w:r>
            <w:bookmarkStart w:id="1" w:name="_GoBack"/>
            <w:bookmarkEnd w:id="1"/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s desechables y recipientes de eliminación sin contacto.</w:t>
            </w:r>
          </w:p>
          <w:p w14:paraId="557EB289" w14:textId="77777777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Se recomienda a los empleados que se laven las manos con frecuencia con un desinfectante para manos a base de alcohol que contenga al menos 60-95% de alcohol o que se laven las manos con agua y jabón durante al menos 20 segundos. El jabón y el agua deben usarse preferentemente si las manos están visiblemente sucias.</w:t>
            </w:r>
          </w:p>
          <w:p w14:paraId="2B13E0BA" w14:textId="77777777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Se considerarán las políticas laborales y las políticas de "quedarse en casa" para los empleados con enfermedades respiratorias y virales, síntomas similares a la gripe y / o con heridas abiertas.</w:t>
            </w:r>
          </w:p>
          <w:p w14:paraId="5B15488B" w14:textId="77777777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Mantenimiento de las instalaciones de la compañía en condiciones saludables y limpias para prevenir la propagación de enfermedades, infecciones y enfermedades transmitidas por alimentos.</w:t>
            </w:r>
          </w:p>
          <w:p w14:paraId="605E39D4" w14:textId="77777777" w:rsidR="00087BC4" w:rsidRPr="001F0E80" w:rsidRDefault="00087BC4" w:rsidP="00087BC4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87BC4">
              <w:rPr>
                <w:rFonts w:cstheme="minorHAnsi"/>
                <w:color w:val="000000"/>
                <w:sz w:val="20"/>
                <w:szCs w:val="20"/>
                <w:lang w:val="es-ES"/>
              </w:rPr>
              <w:t>Las cocinas y las áreas para comer deben limpiarse después de cada uso y antes de cada cambio de turno.</w:t>
            </w:r>
          </w:p>
          <w:p w14:paraId="31502420" w14:textId="77777777" w:rsidR="000F24D8" w:rsidRPr="000F24D8" w:rsidRDefault="007A6F5D" w:rsidP="000F24D8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sz w:val="20"/>
                <w:szCs w:val="20"/>
                <w:lang w:val="es-ES" w:eastAsia="ja-JP"/>
              </w:rPr>
            </w:pPr>
            <w:r w:rsidRPr="007A6F5D">
              <w:rPr>
                <w:rFonts w:cstheme="minorHAnsi"/>
                <w:color w:val="000000"/>
                <w:sz w:val="20"/>
                <w:szCs w:val="20"/>
                <w:lang w:val="es-ES"/>
              </w:rPr>
              <w:t>Limpie rutinariamente todas las superficies que se tocan con frecuencia en el lugar de trabajo, como estaciones de trabajo, encimeras y perillas de las puertas. Use los agentes de limpieza que generalmente se usan en estas áreas y siga las instrucciones en la etiqueta.</w:t>
            </w:r>
          </w:p>
          <w:p w14:paraId="12E7D80C" w14:textId="7B68307E" w:rsidR="004C0445" w:rsidRPr="001F0E80" w:rsidRDefault="007A6F5D" w:rsidP="000F24D8">
            <w:pPr>
              <w:pStyle w:val="NoSpacing"/>
              <w:numPr>
                <w:ilvl w:val="0"/>
                <w:numId w:val="21"/>
              </w:numPr>
              <w:ind w:left="160" w:right="73" w:hanging="200"/>
              <w:rPr>
                <w:sz w:val="20"/>
                <w:szCs w:val="20"/>
                <w:lang w:val="es-ES" w:eastAsia="ja-JP"/>
              </w:rPr>
            </w:pPr>
            <w:r w:rsidRPr="001F0E80">
              <w:rPr>
                <w:rFonts w:cstheme="minorHAnsi"/>
                <w:color w:val="000000"/>
                <w:sz w:val="20"/>
                <w:szCs w:val="20"/>
                <w:lang w:val="es-ES" w:eastAsia="ja-JP"/>
              </w:rPr>
              <w:t>Para obtener consejos de seguridad adicionales, visite el Centro para el Control de Enfermedades (CDC) en:</w:t>
            </w:r>
            <w:r w:rsidR="001F0E80">
              <w:rPr>
                <w:rFonts w:cstheme="minorHAnsi"/>
                <w:color w:val="000000"/>
                <w:sz w:val="20"/>
                <w:szCs w:val="20"/>
                <w:lang w:val="es-ES" w:eastAsia="ja-JP"/>
              </w:rPr>
              <w:t xml:space="preserve"> </w:t>
            </w:r>
            <w:hyperlink r:id="rId12" w:history="1">
              <w:r w:rsidR="004C0445" w:rsidRPr="001F0E80">
                <w:rPr>
                  <w:rStyle w:val="Hyperlink"/>
                  <w:sz w:val="20"/>
                  <w:szCs w:val="20"/>
                  <w:lang w:val="es-ES"/>
                </w:rPr>
                <w:t>www.cdc.gov/coronavirus/2019-nCoV</w:t>
              </w:r>
            </w:hyperlink>
          </w:p>
        </w:tc>
      </w:tr>
      <w:bookmarkEnd w:id="0"/>
      <w:tr w:rsidR="00F94CBB" w:rsidRPr="005B45C5" w14:paraId="6DF3DED3" w14:textId="77777777" w:rsidTr="000F24D8">
        <w:trPr>
          <w:cantSplit/>
          <w:trHeight w:val="4176"/>
          <w:jc w:val="center"/>
        </w:trPr>
        <w:tc>
          <w:tcPr>
            <w:tcW w:w="4029" w:type="dxa"/>
          </w:tcPr>
          <w:p w14:paraId="4121DA89" w14:textId="622B2A84" w:rsidR="00F06DA8" w:rsidRPr="001F0E80" w:rsidRDefault="00F06DA8" w:rsidP="009E3B9D">
            <w:pPr>
              <w:pStyle w:val="TOCHeading"/>
              <w:ind w:right="49"/>
              <w:rPr>
                <w:sz w:val="8"/>
                <w:szCs w:val="8"/>
                <w:lang w:val="es-ES"/>
              </w:rPr>
            </w:pPr>
          </w:p>
          <w:p w14:paraId="4AC98A9E" w14:textId="6756375D" w:rsidR="009231BE" w:rsidRPr="001F0E80" w:rsidRDefault="00DD0BE7" w:rsidP="009E3B9D">
            <w:pPr>
              <w:pStyle w:val="TOCHeading"/>
              <w:ind w:right="49"/>
              <w:rPr>
                <w:b/>
                <w:bCs/>
                <w:sz w:val="32"/>
                <w:szCs w:val="32"/>
                <w:lang w:val="es-ES"/>
              </w:rPr>
            </w:pPr>
            <w:r w:rsidRPr="001F0E80">
              <w:rPr>
                <w:b/>
                <w:bCs/>
                <w:sz w:val="32"/>
                <w:szCs w:val="32"/>
                <w:lang w:val="es-ES"/>
              </w:rPr>
              <w:t>Coronavirus</w:t>
            </w:r>
            <w:r w:rsidR="00561F4C" w:rsidRPr="001F0E80">
              <w:rPr>
                <w:b/>
                <w:bCs/>
                <w:sz w:val="32"/>
                <w:szCs w:val="32"/>
                <w:lang w:val="es-ES"/>
              </w:rPr>
              <w:t xml:space="preserve"> (Covid-19)</w:t>
            </w:r>
          </w:p>
          <w:p w14:paraId="62C0B7F0" w14:textId="5ABB9490" w:rsidR="00561F4C" w:rsidRPr="001F0E80" w:rsidRDefault="00566BA9" w:rsidP="001F0E80">
            <w:pPr>
              <w:autoSpaceDE w:val="0"/>
              <w:autoSpaceDN w:val="0"/>
              <w:adjustRightInd w:val="0"/>
              <w:ind w:right="-41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877C28">
              <w:rPr>
                <w:rFonts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A508D" wp14:editId="22810AB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64770</wp:posOffset>
                      </wp:positionV>
                      <wp:extent cx="24003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61BC9C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.1pt" to="18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RVtwEAAMMDAAAOAAAAZHJzL2Uyb0RvYy54bWysU8GOEzEMvSPxD1HudKYFIX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" strokecolor="#99cb38 [3204]" strokeweight=".5pt">
                      <v:stroke joinstyle="miter"/>
                    </v:line>
                  </w:pict>
                </mc:Fallback>
              </mc:AlternateContent>
            </w:r>
            <w:r w:rsidR="00D84CE2" w:rsidRPr="001F0E80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Los coronavirus son una gran familia de virus que son comunes en humanos y en muchas diferentes especies de animales. Nuestra organización ha establecido un Plan de Control de Exposición (ECP) para controlar posibles enfermedades transmisibles, como los patógenos transmitidos por la sangre (BBP) y las enfermedades transmisibles por aerosoles (ATD). Esta capacitación sirve como una descripción general de nuestro ECP y su objetivo es (a) reducir la transmisión entre el personal, (b) proteger a las personas que tienen un mayor riesgo de complicaciones de salud adversas, (c) mantener operaciones </w:t>
            </w:r>
            <w:r w:rsidR="006D6BAD" w:rsidRPr="001F0E80">
              <w:rPr>
                <w:rFonts w:cstheme="minorHAnsi"/>
                <w:color w:val="000000"/>
                <w:sz w:val="20"/>
                <w:szCs w:val="20"/>
                <w:lang w:val="es-ES"/>
              </w:rPr>
              <w:t>comerciales</w:t>
            </w:r>
            <w:r w:rsidR="00D84CE2" w:rsidRPr="001F0E80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y (d) </w:t>
            </w:r>
            <w:r w:rsidR="006D6BAD" w:rsidRPr="001F0E80">
              <w:rPr>
                <w:rFonts w:cstheme="minorHAnsi"/>
                <w:color w:val="000000"/>
                <w:sz w:val="20"/>
                <w:szCs w:val="20"/>
                <w:lang w:val="es-ES"/>
              </w:rPr>
              <w:t>minimizar los efectos adversos en otras entidades y la comunidad</w:t>
            </w:r>
            <w:r w:rsidR="00D84CE2" w:rsidRPr="001F0E80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. </w:t>
            </w:r>
            <w:r w:rsidR="006D6BAD" w:rsidRPr="001F0E80">
              <w:rPr>
                <w:rFonts w:cstheme="minorHAnsi"/>
                <w:color w:val="000000"/>
                <w:sz w:val="20"/>
                <w:szCs w:val="20"/>
                <w:lang w:val="es-ES"/>
              </w:rPr>
              <w:t>Los síntomas del coronavirus pueden aparecer en 2 días o hasta 14 días e incluyen:</w:t>
            </w:r>
          </w:p>
          <w:p w14:paraId="7EDAEFB6" w14:textId="5F7BA171" w:rsidR="00561F4C" w:rsidRPr="00561F4C" w:rsidRDefault="00561F4C" w:rsidP="00877C2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66" w:right="49" w:hanging="180"/>
              <w:rPr>
                <w:rFonts w:cs="Arial"/>
                <w:noProof/>
                <w:sz w:val="20"/>
                <w:szCs w:val="20"/>
              </w:rPr>
            </w:pPr>
            <w:r w:rsidRPr="00561F4C">
              <w:rPr>
                <w:rFonts w:cs="Arial"/>
                <w:noProof/>
                <w:sz w:val="20"/>
                <w:szCs w:val="20"/>
              </w:rPr>
              <w:t>F</w:t>
            </w:r>
            <w:r w:rsidR="006D6BAD">
              <w:rPr>
                <w:rFonts w:cs="Arial"/>
                <w:noProof/>
                <w:sz w:val="20"/>
                <w:szCs w:val="20"/>
              </w:rPr>
              <w:t>iebre</w:t>
            </w:r>
          </w:p>
          <w:p w14:paraId="1D94E70B" w14:textId="0B69C609" w:rsidR="00561F4C" w:rsidRDefault="006D6BAD" w:rsidP="00877C2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66" w:right="49" w:hanging="18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Tos</w:t>
            </w:r>
          </w:p>
          <w:p w14:paraId="3E996E44" w14:textId="5966DCC7" w:rsidR="00561F4C" w:rsidRDefault="006D6BAD" w:rsidP="00877C2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66" w:right="49" w:hanging="18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Falta de aire</w:t>
            </w:r>
          </w:p>
          <w:p w14:paraId="24BABA44" w14:textId="53488620" w:rsidR="00561F4C" w:rsidRPr="001F0E80" w:rsidRDefault="006D6BAD" w:rsidP="00561F4C">
            <w:pPr>
              <w:autoSpaceDE w:val="0"/>
              <w:autoSpaceDN w:val="0"/>
              <w:adjustRightInd w:val="0"/>
              <w:ind w:right="49"/>
              <w:rPr>
                <w:rFonts w:cs="Arial"/>
                <w:noProof/>
                <w:sz w:val="20"/>
                <w:szCs w:val="20"/>
                <w:lang w:val="es-ES"/>
              </w:rPr>
            </w:pPr>
            <w:r w:rsidRPr="001F0E80">
              <w:rPr>
                <w:rFonts w:cs="Arial"/>
                <w:noProof/>
                <w:sz w:val="20"/>
                <w:szCs w:val="20"/>
                <w:lang w:val="es-ES"/>
              </w:rPr>
              <w:t>Las siguientes son acciones preventivas para ayudar a prevenir la propagación de enfermedades respiratorias:</w:t>
            </w:r>
          </w:p>
          <w:p w14:paraId="485A0E2D" w14:textId="77777777" w:rsidR="006D6BAD" w:rsidRPr="001F0E80" w:rsidRDefault="006D6BAD" w:rsidP="006D6BA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66" w:right="49" w:hanging="180"/>
              <w:rPr>
                <w:rFonts w:cs="Arial"/>
                <w:noProof/>
                <w:sz w:val="20"/>
                <w:szCs w:val="20"/>
                <w:lang w:val="es-ES"/>
              </w:rPr>
            </w:pPr>
            <w:r w:rsidRPr="006D6BAD">
              <w:rPr>
                <w:rFonts w:cs="Arial"/>
                <w:noProof/>
                <w:sz w:val="20"/>
                <w:szCs w:val="20"/>
                <w:lang w:val="es-ES"/>
              </w:rPr>
              <w:t>Evite el contacto cercano con personas enfermas.</w:t>
            </w:r>
          </w:p>
          <w:p w14:paraId="226F7ED0" w14:textId="4B0BE501" w:rsidR="00561F4C" w:rsidRPr="001F0E80" w:rsidRDefault="006D6BAD" w:rsidP="006D6BA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6" w:right="-43" w:hanging="180"/>
              <w:rPr>
                <w:rFonts w:cs="Arial"/>
                <w:noProof/>
                <w:sz w:val="20"/>
                <w:szCs w:val="20"/>
                <w:lang w:val="es-ES"/>
              </w:rPr>
            </w:pPr>
            <w:r w:rsidRPr="001F0E80">
              <w:rPr>
                <w:rFonts w:cs="Arial"/>
                <w:noProof/>
                <w:sz w:val="20"/>
                <w:szCs w:val="20"/>
                <w:lang w:val="es-ES"/>
              </w:rPr>
              <w:t>Evitar tocarse los ojos, la nariz y la boca</w:t>
            </w:r>
          </w:p>
          <w:p w14:paraId="7E4D1732" w14:textId="77777777" w:rsidR="006D6BAD" w:rsidRPr="001F0E80" w:rsidRDefault="006D6BAD" w:rsidP="00877C2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6" w:right="49" w:hanging="180"/>
              <w:rPr>
                <w:rFonts w:cs="Arial"/>
                <w:noProof/>
                <w:sz w:val="20"/>
                <w:szCs w:val="20"/>
                <w:lang w:val="es-ES"/>
              </w:rPr>
            </w:pPr>
            <w:r w:rsidRPr="001F0E80">
              <w:rPr>
                <w:rFonts w:cs="Arial"/>
                <w:noProof/>
                <w:sz w:val="20"/>
                <w:szCs w:val="20"/>
                <w:lang w:val="es-ES"/>
              </w:rPr>
              <w:t>Quédese en casa cuando esté enfermo</w:t>
            </w:r>
          </w:p>
          <w:p w14:paraId="5BDC2ECC" w14:textId="539DA5CB" w:rsidR="004C0445" w:rsidRPr="000F24D8" w:rsidRDefault="006D6BAD" w:rsidP="000F24D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6" w:right="49" w:hanging="180"/>
              <w:rPr>
                <w:rFonts w:cs="Arial"/>
                <w:noProof/>
                <w:sz w:val="20"/>
                <w:szCs w:val="20"/>
                <w:lang w:val="es-ES"/>
              </w:rPr>
            </w:pPr>
            <w:r w:rsidRPr="006D6BAD">
              <w:rPr>
                <w:rFonts w:cs="Arial"/>
                <w:noProof/>
                <w:sz w:val="20"/>
                <w:szCs w:val="20"/>
                <w:lang w:val="es-ES"/>
              </w:rPr>
              <w:t>Cubra su tos o estornudo con un pañuelo de papel, luego tírelo a la basura.</w:t>
            </w:r>
          </w:p>
        </w:tc>
        <w:tc>
          <w:tcPr>
            <w:tcW w:w="7221" w:type="dxa"/>
            <w:vMerge/>
          </w:tcPr>
          <w:p w14:paraId="28FC3116" w14:textId="77777777" w:rsidR="00890A94" w:rsidRPr="001F0E80" w:rsidRDefault="00890A94" w:rsidP="00890A94">
            <w:pPr>
              <w:rPr>
                <w:lang w:val="es-ES" w:eastAsia="ja-JP"/>
              </w:rPr>
            </w:pPr>
          </w:p>
        </w:tc>
      </w:tr>
      <w:tr w:rsidR="00F94CBB" w:rsidRPr="005B45C5" w14:paraId="2A983D2D" w14:textId="77777777" w:rsidTr="000F24D8">
        <w:trPr>
          <w:trHeight w:val="1430"/>
          <w:jc w:val="center"/>
        </w:trPr>
        <w:tc>
          <w:tcPr>
            <w:tcW w:w="4029" w:type="dxa"/>
          </w:tcPr>
          <w:p w14:paraId="7F0CF369" w14:textId="77777777" w:rsidR="00877C28" w:rsidRPr="001F0E80" w:rsidRDefault="00877C28" w:rsidP="008B4263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FB82995" w14:textId="3AEF07D9" w:rsidR="00567847" w:rsidRPr="00567847" w:rsidRDefault="00DA3E92" w:rsidP="008B4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C0546E" wp14:editId="280BABCF">
                      <wp:extent cx="2421255" cy="2003728"/>
                      <wp:effectExtent l="0" t="0" r="0" b="0"/>
                      <wp:docPr id="22" name="Round Single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421255" cy="2003728"/>
                              </a:xfrm>
                              <a:prstGeom prst="round1Rect">
                                <a:avLst/>
                              </a:prstGeom>
                              <a:solidFill>
                                <a:srgbClr val="5BBF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31D9E3" w14:textId="2B87CECD" w:rsidR="007A6F5D" w:rsidRPr="001F0E80" w:rsidRDefault="007A6F5D" w:rsidP="007A6F5D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 w:rsidRPr="001F0E80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Los empleados deben informar todos los incidentes de primeros auxilios y las posibles exposiciones, incluidas las relacionadas con la presencia de sangre u OPIM a su supervisor y/o gerente de seguridad de inmediato.</w:t>
                                  </w:r>
                                </w:p>
                                <w:p w14:paraId="5291C6B5" w14:textId="54F0992E" w:rsidR="00877C28" w:rsidRPr="001F0E80" w:rsidRDefault="00877C28" w:rsidP="00877C28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</w:p>
                                <w:p w14:paraId="688F1156" w14:textId="166EAB3F" w:rsidR="00DA3E92" w:rsidRPr="001F0E80" w:rsidRDefault="00DA3E92" w:rsidP="00734882">
                                  <w:pPr>
                                    <w:pStyle w:val="Quote"/>
                                    <w:ind w:left="-90" w:right="-15"/>
                                    <w:jc w:val="lef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C0546E" id="Round Single Corner Rectangle 22" o:spid="_x0000_s1027" style="width:190.65pt;height:157.7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421255,2003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" adj="-11796480,,5400" path="m,l2087294,v184442,,333961,149519,333961,333961l2421255,2003728,,2003728,,xe" fillcolor="#5bbffd" stroked="f" strokeweight="1pt">
                      <v:stroke joinstyle="miter"/>
                      <v:formulas/>
                      <v:path arrowok="t" o:connecttype="custom" o:connectlocs="0,0;2087294,0;2421255,333961;2421255,2003728;0,2003728;0,0" o:connectangles="0,0,0,0,0,0" textboxrect="0,0,2421255,2003728"/>
                      <v:textbox>
                        <w:txbxContent>
                          <w:p w14:paraId="5B31D9E3" w14:textId="2B87CECD" w:rsidR="007A6F5D" w:rsidRPr="001F0E80" w:rsidRDefault="007A6F5D" w:rsidP="007A6F5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1F0E80">
                              <w:rPr>
                                <w:rFonts w:ascii="Arial" w:hAnsi="Arial" w:cs="Arial"/>
                                <w:lang w:val="es-ES"/>
                              </w:rPr>
                              <w:t>Los empleados deben informar todos los incidentes de primeros auxilios y las posibles exposiciones, incluidas las relacionadas con la presencia de sangre u OPIM a su supervisor y/o gerente de seguridad de inmediato.</w:t>
                            </w:r>
                          </w:p>
                          <w:p w14:paraId="5291C6B5" w14:textId="54F0992E" w:rsidR="00877C28" w:rsidRPr="001F0E80" w:rsidRDefault="00877C28" w:rsidP="00877C28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688F1156" w14:textId="166EAB3F" w:rsidR="00DA3E92" w:rsidRPr="001F0E80" w:rsidRDefault="00DA3E92" w:rsidP="00734882">
                            <w:pPr>
                              <w:pStyle w:val="Quote"/>
                              <w:ind w:left="-90" w:right="-15"/>
                              <w:jc w:val="lef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21" w:type="dxa"/>
          </w:tcPr>
          <w:p w14:paraId="17200662" w14:textId="638C4146" w:rsidR="00F41A0F" w:rsidRPr="00877C28" w:rsidRDefault="007A6F5D" w:rsidP="000A6E59">
            <w:pPr>
              <w:pStyle w:val="Heading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 Viaja</w:t>
            </w:r>
          </w:p>
          <w:p w14:paraId="2AC44D51" w14:textId="714008D4" w:rsidR="00561F4C" w:rsidRPr="001F0E80" w:rsidRDefault="007A6F5D" w:rsidP="00561F4C">
            <w:pPr>
              <w:pStyle w:val="NoSpacing"/>
              <w:numPr>
                <w:ilvl w:val="0"/>
                <w:numId w:val="21"/>
              </w:numPr>
              <w:ind w:right="73"/>
              <w:rPr>
                <w:sz w:val="20"/>
                <w:szCs w:val="20"/>
                <w:lang w:val="es-ES" w:eastAsia="ja-JP"/>
              </w:rPr>
            </w:pPr>
            <w:r w:rsidRPr="001F0E80">
              <w:rPr>
                <w:sz w:val="20"/>
                <w:szCs w:val="20"/>
                <w:lang w:val="es-ES" w:eastAsia="ja-JP"/>
              </w:rPr>
              <w:t xml:space="preserve">Consulte el sitio web de Avisos de Salud del Viajero del CDC </w:t>
            </w:r>
            <w:r w:rsidR="00561F4C" w:rsidRPr="001F0E80">
              <w:rPr>
                <w:sz w:val="20"/>
                <w:szCs w:val="20"/>
                <w:lang w:val="es-ES" w:eastAsia="ja-JP"/>
              </w:rPr>
              <w:t>(</w:t>
            </w:r>
            <w:hyperlink r:id="rId13" w:history="1">
              <w:r w:rsidR="00561F4C" w:rsidRPr="001F0E80">
                <w:rPr>
                  <w:rStyle w:val="Hyperlink"/>
                  <w:sz w:val="20"/>
                  <w:szCs w:val="20"/>
                  <w:lang w:val="es-ES"/>
                </w:rPr>
                <w:t>https://wwwnc.cdc.gov/travel</w:t>
              </w:r>
            </w:hyperlink>
            <w:r w:rsidR="00561F4C" w:rsidRPr="001F0E80">
              <w:rPr>
                <w:sz w:val="20"/>
                <w:szCs w:val="20"/>
                <w:lang w:val="es-ES"/>
              </w:rPr>
              <w:t>)</w:t>
            </w:r>
            <w:r w:rsidR="00561F4C" w:rsidRPr="001F0E80">
              <w:rPr>
                <w:sz w:val="20"/>
                <w:szCs w:val="20"/>
                <w:lang w:val="es-ES" w:eastAsia="ja-JP"/>
              </w:rPr>
              <w:t xml:space="preserve"> </w:t>
            </w:r>
            <w:r w:rsidRPr="001F0E80">
              <w:rPr>
                <w:sz w:val="20"/>
                <w:szCs w:val="20"/>
                <w:lang w:val="es-ES" w:eastAsia="ja-JP"/>
              </w:rPr>
              <w:t>para obtener la orientación y las recomendaciones más recientes para cada país al que viajará.</w:t>
            </w:r>
          </w:p>
          <w:p w14:paraId="5FDE0445" w14:textId="26CE41E0" w:rsidR="00561F4C" w:rsidRPr="001F0E80" w:rsidRDefault="007A6F5D" w:rsidP="00561F4C">
            <w:pPr>
              <w:pStyle w:val="NoSpacing"/>
              <w:numPr>
                <w:ilvl w:val="0"/>
                <w:numId w:val="21"/>
              </w:numPr>
              <w:ind w:right="73"/>
              <w:rPr>
                <w:sz w:val="20"/>
                <w:szCs w:val="20"/>
                <w:lang w:val="es-ES" w:eastAsia="ja-JP"/>
              </w:rPr>
            </w:pPr>
            <w:r w:rsidRPr="001F0E80">
              <w:rPr>
                <w:sz w:val="20"/>
                <w:szCs w:val="20"/>
                <w:lang w:val="es-ES" w:eastAsia="ja-JP"/>
              </w:rPr>
              <w:t xml:space="preserve">Se puede encontrar información de viaje específica para los viajeros que van y vienen de China, e información para la tripulación aérea en </w:t>
            </w:r>
            <w:hyperlink r:id="rId14" w:history="1">
              <w:r w:rsidR="00561F4C" w:rsidRPr="001F0E80">
                <w:rPr>
                  <w:rStyle w:val="Hyperlink"/>
                  <w:sz w:val="20"/>
                  <w:szCs w:val="20"/>
                  <w:lang w:val="es-ES" w:eastAsia="ja-JP"/>
                </w:rPr>
                <w:t>www.cdc.gov/coronavirus/2019-ncov/travelers/index.html</w:t>
              </w:r>
            </w:hyperlink>
            <w:r w:rsidR="00561F4C" w:rsidRPr="001F0E80">
              <w:rPr>
                <w:sz w:val="20"/>
                <w:szCs w:val="20"/>
                <w:lang w:val="es-ES" w:eastAsia="ja-JP"/>
              </w:rPr>
              <w:t xml:space="preserve"> </w:t>
            </w:r>
          </w:p>
          <w:p w14:paraId="3C7980C6" w14:textId="695B732C" w:rsidR="00561F4C" w:rsidRPr="00561F4C" w:rsidRDefault="007A6F5D" w:rsidP="00561F4C">
            <w:pPr>
              <w:pStyle w:val="NoSpacing"/>
              <w:numPr>
                <w:ilvl w:val="0"/>
                <w:numId w:val="21"/>
              </w:numPr>
              <w:ind w:right="73"/>
              <w:rPr>
                <w:sz w:val="20"/>
                <w:szCs w:val="20"/>
                <w:lang w:eastAsia="ja-JP"/>
              </w:rPr>
            </w:pPr>
            <w:r w:rsidRPr="001F0E80">
              <w:rPr>
                <w:sz w:val="20"/>
                <w:szCs w:val="20"/>
                <w:lang w:val="es-ES" w:eastAsia="ja-JP"/>
              </w:rPr>
              <w:t xml:space="preserve">Verifique si tiene síntomas de enfermedad respiratoria aguda antes de comenzar a viajar y notifique a su supervisor y quédese en casa si está enfermo. </w:t>
            </w:r>
            <w:hyperlink r:id="rId15" w:history="1">
              <w:r w:rsidR="00561F4C" w:rsidRPr="00877C28">
                <w:rPr>
                  <w:rStyle w:val="Hyperlink"/>
                  <w:sz w:val="20"/>
                  <w:szCs w:val="20"/>
                  <w:lang w:eastAsia="ja-JP"/>
                </w:rPr>
                <w:t>www.cdc.gov/coronavirus/2019-ncov/about/symptoms.html</w:t>
              </w:r>
            </w:hyperlink>
            <w:r w:rsidR="00561F4C" w:rsidRPr="00877C28">
              <w:rPr>
                <w:sz w:val="20"/>
                <w:szCs w:val="20"/>
                <w:lang w:eastAsia="ja-JP"/>
              </w:rPr>
              <w:t xml:space="preserve"> </w:t>
            </w:r>
          </w:p>
          <w:p w14:paraId="70F2B860" w14:textId="18CAD495" w:rsidR="000C2054" w:rsidRPr="001F0E80" w:rsidRDefault="007A6F5D" w:rsidP="007A6F5D">
            <w:pPr>
              <w:pStyle w:val="NoSpacing"/>
              <w:numPr>
                <w:ilvl w:val="0"/>
                <w:numId w:val="21"/>
              </w:numPr>
              <w:ind w:right="73"/>
              <w:rPr>
                <w:lang w:val="es-ES"/>
              </w:rPr>
            </w:pPr>
            <w:r w:rsidRPr="001F0E80">
              <w:rPr>
                <w:sz w:val="20"/>
                <w:szCs w:val="20"/>
                <w:lang w:val="es-ES" w:eastAsia="ja-JP"/>
              </w:rPr>
              <w:t>Los empleados que se enferman mientras viajan o en una asignación temporal deben notificar a su supervisor y, de ser necesario, deben llamar a un proveedor de atención médica de inmediato.</w:t>
            </w:r>
            <w:r w:rsidR="00734882" w:rsidRPr="001F0E80">
              <w:rPr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79E20DEB" w14:textId="77777777" w:rsidR="000F24D8" w:rsidRDefault="000F24D8" w:rsidP="00291B6A">
      <w:pPr>
        <w:ind w:right="630"/>
        <w:jc w:val="right"/>
        <w:rPr>
          <w:i/>
          <w:lang w:val="es-ES"/>
        </w:rPr>
      </w:pPr>
    </w:p>
    <w:p w14:paraId="51F23E12" w14:textId="43BE62D3" w:rsidR="0036475E" w:rsidRPr="001F0E80" w:rsidRDefault="007A6F5D" w:rsidP="00291B6A">
      <w:pPr>
        <w:ind w:right="630"/>
        <w:jc w:val="right"/>
        <w:rPr>
          <w:i/>
          <w:lang w:val="es-ES"/>
        </w:rPr>
      </w:pPr>
      <w:r w:rsidRPr="001F0E80">
        <w:rPr>
          <w:i/>
          <w:lang w:val="es-ES"/>
        </w:rPr>
        <w:t>Formulario de Asistencia a la Capacitación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3240"/>
        <w:gridCol w:w="4680"/>
      </w:tblGrid>
      <w:tr w:rsidR="0010461C" w:rsidRPr="00AB3D40" w14:paraId="47DC42F2" w14:textId="77777777" w:rsidTr="000F24D8">
        <w:trPr>
          <w:trHeight w:val="392"/>
        </w:trPr>
        <w:tc>
          <w:tcPr>
            <w:tcW w:w="2430" w:type="dxa"/>
            <w:vAlign w:val="center"/>
          </w:tcPr>
          <w:p w14:paraId="3BA9E0F3" w14:textId="65E1FFC9" w:rsidR="0010461C" w:rsidRPr="00AB3D40" w:rsidRDefault="007A6F5D" w:rsidP="000F24D8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  <w:bookmarkStart w:id="2" w:name="_Hlk16797345"/>
            <w:proofErr w:type="spellStart"/>
            <w:r w:rsidRPr="007A6F5D">
              <w:rPr>
                <w:rFonts w:ascii="Arial" w:hAnsi="Arial" w:cs="Arial"/>
                <w:b/>
                <w:sz w:val="20"/>
              </w:rPr>
              <w:t>Nombre</w:t>
            </w:r>
            <w:proofErr w:type="spellEnd"/>
            <w:r w:rsidRPr="007A6F5D">
              <w:rPr>
                <w:rFonts w:ascii="Arial" w:hAnsi="Arial" w:cs="Arial"/>
                <w:b/>
                <w:sz w:val="20"/>
              </w:rPr>
              <w:t xml:space="preserve"> de</w:t>
            </w:r>
            <w:r w:rsidR="000F24D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A6F5D">
              <w:rPr>
                <w:rFonts w:ascii="Arial" w:hAnsi="Arial" w:cs="Arial"/>
                <w:b/>
                <w:sz w:val="20"/>
              </w:rPr>
              <w:t>Compañía</w:t>
            </w:r>
            <w:proofErr w:type="spellEnd"/>
            <w:r w:rsidR="00BE3652">
              <w:rPr>
                <w:rFonts w:ascii="Arial" w:hAnsi="Arial" w:cs="Arial"/>
                <w:b/>
                <w:sz w:val="20"/>
              </w:rPr>
              <w:t>:</w:t>
            </w:r>
            <w:r w:rsidR="0010461C" w:rsidRPr="00AB3D4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20" w:type="dxa"/>
            <w:gridSpan w:val="2"/>
            <w:vAlign w:val="center"/>
          </w:tcPr>
          <w:p w14:paraId="2B466D4F" w14:textId="77777777" w:rsidR="0010461C" w:rsidRPr="00AB3D40" w:rsidRDefault="0010461C" w:rsidP="008444A7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0461C" w:rsidRPr="00AB3D40" w14:paraId="5C271291" w14:textId="77777777" w:rsidTr="000F24D8">
        <w:trPr>
          <w:trHeight w:val="392"/>
        </w:trPr>
        <w:tc>
          <w:tcPr>
            <w:tcW w:w="2430" w:type="dxa"/>
            <w:vAlign w:val="center"/>
          </w:tcPr>
          <w:p w14:paraId="58D22B5C" w14:textId="45145882" w:rsidR="0010461C" w:rsidRPr="00AB3D40" w:rsidRDefault="007A6F5D" w:rsidP="008444A7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="0010461C" w:rsidRPr="00AB3D40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t>Hora</w:t>
            </w:r>
            <w:r w:rsidR="0010461C" w:rsidRPr="00AB3D4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11D65406" w14:textId="77777777" w:rsidR="0010461C" w:rsidRPr="00AB3D40" w:rsidRDefault="0010461C" w:rsidP="008444A7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0" w:type="dxa"/>
            <w:vAlign w:val="center"/>
          </w:tcPr>
          <w:p w14:paraId="6662175C" w14:textId="77777777" w:rsidR="0010461C" w:rsidRPr="00AB3D40" w:rsidRDefault="0010461C" w:rsidP="008444A7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0461C" w:rsidRPr="00AB3D40" w14:paraId="4970E974" w14:textId="77777777" w:rsidTr="000F24D8">
        <w:trPr>
          <w:trHeight w:val="365"/>
        </w:trPr>
        <w:tc>
          <w:tcPr>
            <w:tcW w:w="2430" w:type="dxa"/>
            <w:vAlign w:val="center"/>
          </w:tcPr>
          <w:p w14:paraId="6801102F" w14:textId="36A1A62B" w:rsidR="0010461C" w:rsidRPr="00AB3D40" w:rsidRDefault="0010461C" w:rsidP="008444A7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  <w:r w:rsidRPr="00AB3D40">
              <w:rPr>
                <w:rFonts w:ascii="Arial" w:hAnsi="Arial" w:cs="Arial"/>
                <w:b/>
                <w:sz w:val="20"/>
              </w:rPr>
              <w:t>Instructor</w:t>
            </w:r>
            <w:r w:rsidR="007A6F5D">
              <w:rPr>
                <w:rFonts w:ascii="Arial" w:hAnsi="Arial" w:cs="Arial"/>
                <w:b/>
                <w:sz w:val="20"/>
              </w:rPr>
              <w:t xml:space="preserve"> (a)</w:t>
            </w:r>
            <w:r w:rsidRPr="00AB3D40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7920" w:type="dxa"/>
            <w:gridSpan w:val="2"/>
            <w:vAlign w:val="center"/>
          </w:tcPr>
          <w:p w14:paraId="0BD6C5DA" w14:textId="77777777" w:rsidR="0010461C" w:rsidRPr="00AB3D40" w:rsidRDefault="0010461C" w:rsidP="008444A7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0461C" w:rsidRPr="00AB3D40" w14:paraId="09A64922" w14:textId="77777777" w:rsidTr="000F24D8">
        <w:trPr>
          <w:trHeight w:val="501"/>
        </w:trPr>
        <w:tc>
          <w:tcPr>
            <w:tcW w:w="2430" w:type="dxa"/>
            <w:vAlign w:val="center"/>
          </w:tcPr>
          <w:p w14:paraId="0BB8D5E5" w14:textId="49ED0632" w:rsidR="0010461C" w:rsidRPr="00AB3D40" w:rsidRDefault="007A6F5D" w:rsidP="008444A7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7A6F5D">
              <w:rPr>
                <w:rFonts w:ascii="Arial" w:hAnsi="Arial" w:cs="Arial"/>
                <w:b/>
                <w:sz w:val="20"/>
              </w:rPr>
              <w:t>Capacitación</w:t>
            </w:r>
            <w:proofErr w:type="spellEnd"/>
            <w:r w:rsidR="0010461C" w:rsidRPr="00AB3D4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20" w:type="dxa"/>
            <w:gridSpan w:val="2"/>
            <w:vAlign w:val="center"/>
          </w:tcPr>
          <w:p w14:paraId="4CF261FF" w14:textId="1B722C68" w:rsidR="0010461C" w:rsidRPr="00AB3D40" w:rsidRDefault="004C0445" w:rsidP="001B6838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Coronavirus (COVID-19)</w:t>
            </w:r>
          </w:p>
        </w:tc>
      </w:tr>
      <w:tr w:rsidR="0010461C" w:rsidRPr="005B45C5" w14:paraId="3BF000E0" w14:textId="77777777" w:rsidTr="000F24D8">
        <w:trPr>
          <w:trHeight w:val="1484"/>
        </w:trPr>
        <w:tc>
          <w:tcPr>
            <w:tcW w:w="2430" w:type="dxa"/>
            <w:vAlign w:val="center"/>
          </w:tcPr>
          <w:p w14:paraId="6582AD87" w14:textId="0A2EE149" w:rsidR="007A6F5D" w:rsidRPr="007A6F5D" w:rsidRDefault="007A6F5D" w:rsidP="007A6F5D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7A6F5D">
              <w:rPr>
                <w:rFonts w:ascii="Arial" w:hAnsi="Arial" w:cs="Arial"/>
                <w:b/>
                <w:sz w:val="20"/>
              </w:rPr>
              <w:t>Objetivos</w:t>
            </w:r>
            <w:proofErr w:type="spellEnd"/>
            <w:r w:rsidRPr="007A6F5D">
              <w:rPr>
                <w:rFonts w:ascii="Arial" w:hAnsi="Arial" w:cs="Arial"/>
                <w:b/>
                <w:sz w:val="20"/>
              </w:rPr>
              <w:t xml:space="preserve"> de la </w:t>
            </w:r>
          </w:p>
          <w:p w14:paraId="64AC7601" w14:textId="1135A99A" w:rsidR="0010461C" w:rsidRPr="00AB3D40" w:rsidRDefault="007A6F5D" w:rsidP="008444A7">
            <w:pPr>
              <w:ind w:right="-630"/>
              <w:outlineLvl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7A6F5D">
              <w:rPr>
                <w:rFonts w:ascii="Arial" w:hAnsi="Arial" w:cs="Arial"/>
                <w:b/>
                <w:sz w:val="20"/>
              </w:rPr>
              <w:t>Capacitación</w:t>
            </w:r>
            <w:proofErr w:type="spellEnd"/>
            <w:r w:rsidR="0010461C" w:rsidRPr="00AB3D40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7920" w:type="dxa"/>
            <w:gridSpan w:val="2"/>
            <w:vAlign w:val="center"/>
          </w:tcPr>
          <w:p w14:paraId="4407F64C" w14:textId="77777777" w:rsidR="007A6F5D" w:rsidRPr="001F0E80" w:rsidRDefault="007A6F5D" w:rsidP="002E6A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s-ES"/>
              </w:rPr>
            </w:pPr>
            <w:r w:rsidRPr="001F0E80">
              <w:rPr>
                <w:rFonts w:cstheme="minorHAnsi"/>
                <w:lang w:val="es-ES"/>
              </w:rPr>
              <w:t>Revisar los síntomas comunes del coronavirus.</w:t>
            </w:r>
          </w:p>
          <w:p w14:paraId="063F650D" w14:textId="1F2136CE" w:rsidR="002E6A2A" w:rsidRPr="001F0E80" w:rsidRDefault="007A6F5D" w:rsidP="002E6A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s-ES"/>
              </w:rPr>
            </w:pPr>
            <w:r w:rsidRPr="001F0E80">
              <w:rPr>
                <w:rFonts w:cstheme="minorHAnsi"/>
                <w:lang w:val="es-ES"/>
              </w:rPr>
              <w:t>Revisar la salud, la limpieza, la higiene y los procedimientos.</w:t>
            </w:r>
          </w:p>
          <w:p w14:paraId="256A2761" w14:textId="04D34356" w:rsidR="002E6A2A" w:rsidRPr="001F0E80" w:rsidRDefault="007A6F5D" w:rsidP="002E6A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s-ES"/>
              </w:rPr>
            </w:pPr>
            <w:r w:rsidRPr="001F0E80">
              <w:rPr>
                <w:rFonts w:cstheme="minorHAnsi"/>
                <w:lang w:val="es-ES"/>
              </w:rPr>
              <w:t>Revisar el Plan de Control de Exposición (ECP)</w:t>
            </w:r>
          </w:p>
          <w:p w14:paraId="51B23033" w14:textId="73078954" w:rsidR="00BE3652" w:rsidRPr="001F0E80" w:rsidRDefault="007A6F5D" w:rsidP="007A6F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F0E80">
              <w:rPr>
                <w:rFonts w:cstheme="minorHAnsi"/>
                <w:lang w:val="es-ES"/>
              </w:rPr>
              <w:t>Discuir</w:t>
            </w:r>
            <w:proofErr w:type="spellEnd"/>
            <w:r w:rsidRPr="001F0E80">
              <w:rPr>
                <w:rFonts w:cstheme="minorHAnsi"/>
                <w:lang w:val="es-ES"/>
              </w:rPr>
              <w:t xml:space="preserve"> las exposiciones con el departamento y las mejores prácticas para mitigarlas.</w:t>
            </w:r>
          </w:p>
        </w:tc>
      </w:tr>
      <w:bookmarkEnd w:id="2"/>
    </w:tbl>
    <w:p w14:paraId="48C42069" w14:textId="53CF9846" w:rsidR="0010461C" w:rsidRPr="001F0E80" w:rsidRDefault="0010461C" w:rsidP="0010461C">
      <w:pPr>
        <w:ind w:left="720"/>
        <w:rPr>
          <w:sz w:val="4"/>
          <w:szCs w:val="4"/>
          <w:lang w:val="es-ES"/>
        </w:rPr>
      </w:pPr>
    </w:p>
    <w:tbl>
      <w:tblPr>
        <w:tblStyle w:val="TableGrid"/>
        <w:tblW w:w="10350" w:type="dxa"/>
        <w:tblInd w:w="535" w:type="dxa"/>
        <w:tblLook w:val="01E0" w:firstRow="1" w:lastRow="1" w:firstColumn="1" w:lastColumn="1" w:noHBand="0" w:noVBand="0"/>
      </w:tblPr>
      <w:tblGrid>
        <w:gridCol w:w="5130"/>
        <w:gridCol w:w="5220"/>
      </w:tblGrid>
      <w:tr w:rsidR="0010461C" w:rsidRPr="0010461C" w14:paraId="3A135A57" w14:textId="77777777" w:rsidTr="0010461C">
        <w:tc>
          <w:tcPr>
            <w:tcW w:w="5130" w:type="dxa"/>
          </w:tcPr>
          <w:p w14:paraId="1912B7AC" w14:textId="08F8E658" w:rsidR="0010461C" w:rsidRPr="0010461C" w:rsidRDefault="007A6F5D" w:rsidP="008444A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_Hlk16797360"/>
            <w:proofErr w:type="spellStart"/>
            <w:r>
              <w:rPr>
                <w:rFonts w:ascii="Arial" w:hAnsi="Arial" w:cs="Arial"/>
                <w:b/>
                <w:sz w:val="20"/>
              </w:rPr>
              <w:t>Nombre</w:t>
            </w:r>
            <w:proofErr w:type="spellEnd"/>
          </w:p>
        </w:tc>
        <w:tc>
          <w:tcPr>
            <w:tcW w:w="5220" w:type="dxa"/>
          </w:tcPr>
          <w:p w14:paraId="7E1D0345" w14:textId="3E5CEE8B" w:rsidR="0010461C" w:rsidRPr="0010461C" w:rsidRDefault="007A6F5D" w:rsidP="008444A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Firma</w:t>
            </w:r>
            <w:proofErr w:type="spellEnd"/>
          </w:p>
        </w:tc>
      </w:tr>
      <w:tr w:rsidR="0010461C" w:rsidRPr="00AB3D40" w14:paraId="5EDBA014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50D2EB01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468E5EE7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04D33C86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4C0076CE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48DA96AD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2CF67F2B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54C054FA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7188ECEF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11183F8F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53E3AC56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60575301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1783A714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59ED272B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7A047183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6A53086B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06650E87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6DEAF8AD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5F8984EA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03D1BA2A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1FDF95FB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755D4E80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206FDD78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7E900002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59ABF3CA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753A5984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5A892060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0F543EC1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0BF859E3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519D01A0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09BE7540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24FA75B1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3781CDBC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0CF22291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4E119CC9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14B8B486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2A62C420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6135CE46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68373E6D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461C" w:rsidRPr="00AB3D40" w14:paraId="6B0F6375" w14:textId="77777777" w:rsidTr="0010461C">
        <w:trPr>
          <w:trHeight w:val="600"/>
        </w:trPr>
        <w:tc>
          <w:tcPr>
            <w:tcW w:w="5130" w:type="dxa"/>
            <w:vAlign w:val="center"/>
          </w:tcPr>
          <w:p w14:paraId="79C1C461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center"/>
          </w:tcPr>
          <w:p w14:paraId="1997AE88" w14:textId="77777777" w:rsidR="0010461C" w:rsidRPr="00AB3D40" w:rsidRDefault="0010461C" w:rsidP="008444A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3"/>
    </w:tbl>
    <w:p w14:paraId="271C32FD" w14:textId="77777777" w:rsidR="0010461C" w:rsidRPr="001F0E80" w:rsidRDefault="0010461C" w:rsidP="0010461C">
      <w:pPr>
        <w:ind w:left="720"/>
        <w:rPr>
          <w:lang w:val="es-ES"/>
        </w:rPr>
      </w:pPr>
    </w:p>
    <w:sectPr w:rsidR="0010461C" w:rsidRPr="001F0E80" w:rsidSect="000F24D8">
      <w:footerReference w:type="even" r:id="rId16"/>
      <w:footerReference w:type="default" r:id="rId17"/>
      <w:pgSz w:w="12240" w:h="15840" w:code="1"/>
      <w:pgMar w:top="360" w:right="360" w:bottom="450" w:left="360" w:header="366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0342" w14:textId="77777777" w:rsidR="00F37560" w:rsidRDefault="00F37560" w:rsidP="00890A94">
      <w:r>
        <w:separator/>
      </w:r>
    </w:p>
  </w:endnote>
  <w:endnote w:type="continuationSeparator" w:id="0">
    <w:p w14:paraId="470FE20E" w14:textId="77777777" w:rsidR="00F37560" w:rsidRDefault="00F37560" w:rsidP="0089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 Futura">
    <w:altName w:val="Malgun Gothic"/>
    <w:charset w:val="00"/>
    <w:family w:val="auto"/>
    <w:pitch w:val="variable"/>
    <w:sig w:usb0="00000003" w:usb1="5000204A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38D50" w14:textId="77777777" w:rsidR="0018361D" w:rsidRDefault="0018361D" w:rsidP="00890A9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311EBD" w14:textId="77777777" w:rsidR="0018361D" w:rsidRDefault="0018361D" w:rsidP="00890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7A9A" w14:textId="16970526" w:rsidR="00FC2165" w:rsidRPr="00FC2165" w:rsidRDefault="00CA00B7" w:rsidP="000A6E59">
    <w:pPr>
      <w:pStyle w:val="Footer"/>
      <w:jc w:val="center"/>
      <w:rPr>
        <w:sz w:val="18"/>
      </w:rPr>
    </w:pPr>
    <w:r w:rsidRPr="00D064F7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AAD4C76" wp14:editId="6BC64982">
          <wp:simplePos x="0" y="0"/>
          <wp:positionH relativeFrom="margin">
            <wp:align>center</wp:align>
          </wp:positionH>
          <wp:positionV relativeFrom="paragraph">
            <wp:posOffset>-107513</wp:posOffset>
          </wp:positionV>
          <wp:extent cx="899892" cy="262255"/>
          <wp:effectExtent l="0" t="0" r="0" b="4445"/>
          <wp:wrapNone/>
          <wp:docPr id="23" name="Picture 4" descr="A picture containing clipart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FD7199B9-E27E-49E2-B486-27D877D064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clipart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id="{FD7199B9-E27E-49E2-B486-27D877D064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892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9037" w14:textId="77777777" w:rsidR="00F37560" w:rsidRDefault="00F37560" w:rsidP="00890A94">
      <w:r>
        <w:separator/>
      </w:r>
    </w:p>
  </w:footnote>
  <w:footnote w:type="continuationSeparator" w:id="0">
    <w:p w14:paraId="63381339" w14:textId="77777777" w:rsidR="00F37560" w:rsidRDefault="00F37560" w:rsidP="0089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alt="Flower accent icon" style="width:20.55pt;height:11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" o:bullet="t">
        <v:imagedata r:id="rId1" o:title="" cropright="-325f"/>
        <o:lock v:ext="edit" aspectratio="f"/>
      </v:shape>
    </w:pict>
  </w:numPicBullet>
  <w:abstractNum w:abstractNumId="0" w15:restartNumberingAfterBreak="0">
    <w:nsid w:val="02995EE5"/>
    <w:multiLevelType w:val="hybridMultilevel"/>
    <w:tmpl w:val="67CE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47E44"/>
    <w:multiLevelType w:val="hybridMultilevel"/>
    <w:tmpl w:val="709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EDA4"/>
    <w:multiLevelType w:val="singleLevel"/>
    <w:tmpl w:val="77180B99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napToGrid/>
        <w:sz w:val="20"/>
      </w:rPr>
    </w:lvl>
  </w:abstractNum>
  <w:abstractNum w:abstractNumId="3" w15:restartNumberingAfterBreak="0">
    <w:nsid w:val="090C3225"/>
    <w:multiLevelType w:val="hybridMultilevel"/>
    <w:tmpl w:val="CB9A90AC"/>
    <w:lvl w:ilvl="0" w:tplc="AD0C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5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AE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45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4E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2E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301C9C"/>
    <w:multiLevelType w:val="hybridMultilevel"/>
    <w:tmpl w:val="69963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60CF9"/>
    <w:multiLevelType w:val="hybridMultilevel"/>
    <w:tmpl w:val="278A4F50"/>
    <w:lvl w:ilvl="0" w:tplc="051A227C">
      <w:numFmt w:val="bullet"/>
      <w:lvlText w:val="•"/>
      <w:lvlJc w:val="left"/>
      <w:pPr>
        <w:ind w:left="720" w:hanging="360"/>
      </w:pPr>
      <w:rPr>
        <w:rFonts w:ascii="SMA Futura" w:eastAsiaTheme="minorHAnsi" w:hAnsi="SMA Futu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5B3"/>
    <w:multiLevelType w:val="hybridMultilevel"/>
    <w:tmpl w:val="57ACBE84"/>
    <w:lvl w:ilvl="0" w:tplc="4F4ED5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4BA73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54AD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F012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2B6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6A29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2C3A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D6D6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A483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14E1040"/>
    <w:multiLevelType w:val="hybridMultilevel"/>
    <w:tmpl w:val="1BEC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D1839"/>
    <w:multiLevelType w:val="hybridMultilevel"/>
    <w:tmpl w:val="F8B2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0924"/>
    <w:multiLevelType w:val="hybridMultilevel"/>
    <w:tmpl w:val="BC6C02F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1DF87A1D"/>
    <w:multiLevelType w:val="hybridMultilevel"/>
    <w:tmpl w:val="E1503CA2"/>
    <w:lvl w:ilvl="0" w:tplc="6164AA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EC47B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6247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50B7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202D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DA01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1923E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861E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7650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0396581"/>
    <w:multiLevelType w:val="hybridMultilevel"/>
    <w:tmpl w:val="0598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96775"/>
    <w:multiLevelType w:val="hybridMultilevel"/>
    <w:tmpl w:val="A13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1E5"/>
    <w:multiLevelType w:val="hybridMultilevel"/>
    <w:tmpl w:val="D532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222FA"/>
    <w:multiLevelType w:val="hybridMultilevel"/>
    <w:tmpl w:val="F048C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D546CA"/>
    <w:multiLevelType w:val="hybridMultilevel"/>
    <w:tmpl w:val="E20C77B0"/>
    <w:lvl w:ilvl="0" w:tplc="13F276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749E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6089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7CBD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1261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881E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208B2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7253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CCA1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83C4EB9"/>
    <w:multiLevelType w:val="hybridMultilevel"/>
    <w:tmpl w:val="C4C08FAC"/>
    <w:lvl w:ilvl="0" w:tplc="24068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0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C7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EF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2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A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E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88534E"/>
    <w:multiLevelType w:val="hybridMultilevel"/>
    <w:tmpl w:val="531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D12CF"/>
    <w:multiLevelType w:val="hybridMultilevel"/>
    <w:tmpl w:val="2BC20C06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40CBF"/>
    <w:multiLevelType w:val="hybridMultilevel"/>
    <w:tmpl w:val="7834E5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E"/>
    <w:multiLevelType w:val="hybridMultilevel"/>
    <w:tmpl w:val="98F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B254B"/>
    <w:multiLevelType w:val="hybridMultilevel"/>
    <w:tmpl w:val="D004E54A"/>
    <w:lvl w:ilvl="0" w:tplc="00BA1C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F628F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8694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2C4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A867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4C54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8E39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9A0D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E963C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9187219"/>
    <w:multiLevelType w:val="hybridMultilevel"/>
    <w:tmpl w:val="A808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B4F39"/>
    <w:multiLevelType w:val="hybridMultilevel"/>
    <w:tmpl w:val="FFE2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612E"/>
    <w:multiLevelType w:val="hybridMultilevel"/>
    <w:tmpl w:val="E7764CC0"/>
    <w:lvl w:ilvl="0" w:tplc="B2AE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05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8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6D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0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A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E1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EB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0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FF6DB5"/>
    <w:multiLevelType w:val="hybridMultilevel"/>
    <w:tmpl w:val="4628C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52DBF"/>
    <w:multiLevelType w:val="hybridMultilevel"/>
    <w:tmpl w:val="50C4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B3BBD"/>
    <w:multiLevelType w:val="hybridMultilevel"/>
    <w:tmpl w:val="0466FBFA"/>
    <w:lvl w:ilvl="0" w:tplc="2B804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5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4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4B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CD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C8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E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C4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83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3237DC"/>
    <w:multiLevelType w:val="hybridMultilevel"/>
    <w:tmpl w:val="3FCC02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4481829"/>
    <w:multiLevelType w:val="hybridMultilevel"/>
    <w:tmpl w:val="2A880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779F4"/>
    <w:multiLevelType w:val="hybridMultilevel"/>
    <w:tmpl w:val="993287C6"/>
    <w:lvl w:ilvl="0" w:tplc="31A4B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6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85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6B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41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0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C4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143F39"/>
    <w:multiLevelType w:val="hybridMultilevel"/>
    <w:tmpl w:val="5F2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51B"/>
    <w:multiLevelType w:val="hybridMultilevel"/>
    <w:tmpl w:val="F54852AA"/>
    <w:lvl w:ilvl="0" w:tplc="A1B083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E042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7D2BB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447F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10C2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1804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44CF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D8013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FC4B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07870E8"/>
    <w:multiLevelType w:val="hybridMultilevel"/>
    <w:tmpl w:val="A780487E"/>
    <w:lvl w:ilvl="0" w:tplc="7B5A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C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0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4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A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63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9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C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4163BCA"/>
    <w:multiLevelType w:val="hybridMultilevel"/>
    <w:tmpl w:val="CCA09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EF527E"/>
    <w:multiLevelType w:val="multilevel"/>
    <w:tmpl w:val="04E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620D37"/>
    <w:multiLevelType w:val="hybridMultilevel"/>
    <w:tmpl w:val="643235C4"/>
    <w:lvl w:ilvl="0" w:tplc="1ADE1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0A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86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C3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68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46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8F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EB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C3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6"/>
  </w:num>
  <w:num w:numId="3">
    <w:abstractNumId w:val="22"/>
  </w:num>
  <w:num w:numId="4">
    <w:abstractNumId w:val="1"/>
  </w:num>
  <w:num w:numId="5">
    <w:abstractNumId w:val="5"/>
  </w:num>
  <w:num w:numId="6">
    <w:abstractNumId w:val="13"/>
  </w:num>
  <w:num w:numId="7">
    <w:abstractNumId w:val="28"/>
  </w:num>
  <w:num w:numId="8">
    <w:abstractNumId w:val="34"/>
  </w:num>
  <w:num w:numId="9">
    <w:abstractNumId w:val="25"/>
  </w:num>
  <w:num w:numId="10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0"/>
  </w:num>
  <w:num w:numId="14">
    <w:abstractNumId w:val="7"/>
  </w:num>
  <w:num w:numId="15">
    <w:abstractNumId w:val="26"/>
  </w:num>
  <w:num w:numId="16">
    <w:abstractNumId w:val="12"/>
  </w:num>
  <w:num w:numId="17">
    <w:abstractNumId w:val="23"/>
  </w:num>
  <w:num w:numId="18">
    <w:abstractNumId w:val="31"/>
  </w:num>
  <w:num w:numId="19">
    <w:abstractNumId w:val="11"/>
  </w:num>
  <w:num w:numId="20">
    <w:abstractNumId w:val="2"/>
  </w:num>
  <w:num w:numId="21">
    <w:abstractNumId w:val="4"/>
  </w:num>
  <w:num w:numId="22">
    <w:abstractNumId w:val="32"/>
  </w:num>
  <w:num w:numId="23">
    <w:abstractNumId w:val="21"/>
  </w:num>
  <w:num w:numId="24">
    <w:abstractNumId w:val="6"/>
  </w:num>
  <w:num w:numId="25">
    <w:abstractNumId w:val="15"/>
  </w:num>
  <w:num w:numId="26">
    <w:abstractNumId w:val="10"/>
  </w:num>
  <w:num w:numId="27">
    <w:abstractNumId w:val="9"/>
  </w:num>
  <w:num w:numId="28">
    <w:abstractNumId w:val="16"/>
  </w:num>
  <w:num w:numId="29">
    <w:abstractNumId w:val="33"/>
  </w:num>
  <w:num w:numId="30">
    <w:abstractNumId w:val="3"/>
  </w:num>
  <w:num w:numId="31">
    <w:abstractNumId w:val="30"/>
  </w:num>
  <w:num w:numId="32">
    <w:abstractNumId w:val="24"/>
  </w:num>
  <w:num w:numId="33">
    <w:abstractNumId w:val="29"/>
  </w:num>
  <w:num w:numId="34">
    <w:abstractNumId w:val="20"/>
  </w:num>
  <w:num w:numId="35">
    <w:abstractNumId w:val="35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BE"/>
    <w:rsid w:val="000307BA"/>
    <w:rsid w:val="00032293"/>
    <w:rsid w:val="00033E2E"/>
    <w:rsid w:val="000629E9"/>
    <w:rsid w:val="00080794"/>
    <w:rsid w:val="0008209F"/>
    <w:rsid w:val="00087BC4"/>
    <w:rsid w:val="00090C60"/>
    <w:rsid w:val="00094821"/>
    <w:rsid w:val="000A10D1"/>
    <w:rsid w:val="000A6E59"/>
    <w:rsid w:val="000C2054"/>
    <w:rsid w:val="000C57DC"/>
    <w:rsid w:val="000C7B6F"/>
    <w:rsid w:val="000D1E11"/>
    <w:rsid w:val="000F24D8"/>
    <w:rsid w:val="0010052D"/>
    <w:rsid w:val="0010461C"/>
    <w:rsid w:val="001239CE"/>
    <w:rsid w:val="00134D65"/>
    <w:rsid w:val="00142716"/>
    <w:rsid w:val="001759B5"/>
    <w:rsid w:val="0018361D"/>
    <w:rsid w:val="001B6838"/>
    <w:rsid w:val="001E356C"/>
    <w:rsid w:val="001F0E80"/>
    <w:rsid w:val="001F7A3C"/>
    <w:rsid w:val="00207C8B"/>
    <w:rsid w:val="00243572"/>
    <w:rsid w:val="00264174"/>
    <w:rsid w:val="00275C87"/>
    <w:rsid w:val="00291B6A"/>
    <w:rsid w:val="002A3CC9"/>
    <w:rsid w:val="002E6A2A"/>
    <w:rsid w:val="002F7DE1"/>
    <w:rsid w:val="00314142"/>
    <w:rsid w:val="0036475E"/>
    <w:rsid w:val="00374CE8"/>
    <w:rsid w:val="00377B55"/>
    <w:rsid w:val="00382BBF"/>
    <w:rsid w:val="003840AB"/>
    <w:rsid w:val="003D226F"/>
    <w:rsid w:val="003F7C96"/>
    <w:rsid w:val="00405EB6"/>
    <w:rsid w:val="00430B2A"/>
    <w:rsid w:val="0044577B"/>
    <w:rsid w:val="0047031F"/>
    <w:rsid w:val="004705CA"/>
    <w:rsid w:val="00473473"/>
    <w:rsid w:val="00477F41"/>
    <w:rsid w:val="004904E9"/>
    <w:rsid w:val="00495D8A"/>
    <w:rsid w:val="004A28FE"/>
    <w:rsid w:val="004B2DFE"/>
    <w:rsid w:val="004C0445"/>
    <w:rsid w:val="004D7C37"/>
    <w:rsid w:val="004E4612"/>
    <w:rsid w:val="004E6F6A"/>
    <w:rsid w:val="00500CAD"/>
    <w:rsid w:val="00501175"/>
    <w:rsid w:val="00501EA6"/>
    <w:rsid w:val="00506DAE"/>
    <w:rsid w:val="00510E1A"/>
    <w:rsid w:val="00510E24"/>
    <w:rsid w:val="00524166"/>
    <w:rsid w:val="0053280E"/>
    <w:rsid w:val="00552C05"/>
    <w:rsid w:val="00561657"/>
    <w:rsid w:val="00561F4C"/>
    <w:rsid w:val="00566BA9"/>
    <w:rsid w:val="0056769A"/>
    <w:rsid w:val="00567847"/>
    <w:rsid w:val="00574FD0"/>
    <w:rsid w:val="005817C9"/>
    <w:rsid w:val="00590C79"/>
    <w:rsid w:val="00592C02"/>
    <w:rsid w:val="005B45C5"/>
    <w:rsid w:val="005C19F6"/>
    <w:rsid w:val="005D43ED"/>
    <w:rsid w:val="005E2D58"/>
    <w:rsid w:val="005E55CE"/>
    <w:rsid w:val="00600393"/>
    <w:rsid w:val="006210C1"/>
    <w:rsid w:val="0062123A"/>
    <w:rsid w:val="006410FB"/>
    <w:rsid w:val="00654D2E"/>
    <w:rsid w:val="006C1AD8"/>
    <w:rsid w:val="006D6BAD"/>
    <w:rsid w:val="007005F7"/>
    <w:rsid w:val="0071553D"/>
    <w:rsid w:val="00734882"/>
    <w:rsid w:val="00763D29"/>
    <w:rsid w:val="007A4516"/>
    <w:rsid w:val="007A6F5D"/>
    <w:rsid w:val="007C4E1B"/>
    <w:rsid w:val="007E762E"/>
    <w:rsid w:val="00803749"/>
    <w:rsid w:val="008142E1"/>
    <w:rsid w:val="0081753B"/>
    <w:rsid w:val="00817DA5"/>
    <w:rsid w:val="0082720A"/>
    <w:rsid w:val="00830C8C"/>
    <w:rsid w:val="00836FAC"/>
    <w:rsid w:val="00851F38"/>
    <w:rsid w:val="00875386"/>
    <w:rsid w:val="00877C28"/>
    <w:rsid w:val="00885E96"/>
    <w:rsid w:val="00890A94"/>
    <w:rsid w:val="008916A4"/>
    <w:rsid w:val="008951CC"/>
    <w:rsid w:val="008B4263"/>
    <w:rsid w:val="008C4CDB"/>
    <w:rsid w:val="008E2B6D"/>
    <w:rsid w:val="009231BE"/>
    <w:rsid w:val="00923C10"/>
    <w:rsid w:val="0092458E"/>
    <w:rsid w:val="0092765E"/>
    <w:rsid w:val="00964E3E"/>
    <w:rsid w:val="009664D0"/>
    <w:rsid w:val="0098641B"/>
    <w:rsid w:val="009A2756"/>
    <w:rsid w:val="009A3EAE"/>
    <w:rsid w:val="009C1CE2"/>
    <w:rsid w:val="009C2924"/>
    <w:rsid w:val="009C3A29"/>
    <w:rsid w:val="009E1DB4"/>
    <w:rsid w:val="009E3B9D"/>
    <w:rsid w:val="009F08B7"/>
    <w:rsid w:val="009F5A7D"/>
    <w:rsid w:val="00A05FEB"/>
    <w:rsid w:val="00A10F28"/>
    <w:rsid w:val="00A2129F"/>
    <w:rsid w:val="00A24F05"/>
    <w:rsid w:val="00A30A8A"/>
    <w:rsid w:val="00A3421F"/>
    <w:rsid w:val="00A938EB"/>
    <w:rsid w:val="00AB272D"/>
    <w:rsid w:val="00AC5537"/>
    <w:rsid w:val="00AC5FD9"/>
    <w:rsid w:val="00AD448F"/>
    <w:rsid w:val="00AD465E"/>
    <w:rsid w:val="00AE09C9"/>
    <w:rsid w:val="00AF0983"/>
    <w:rsid w:val="00B039B2"/>
    <w:rsid w:val="00B161C4"/>
    <w:rsid w:val="00B30335"/>
    <w:rsid w:val="00B769A9"/>
    <w:rsid w:val="00B93ADF"/>
    <w:rsid w:val="00B94864"/>
    <w:rsid w:val="00BC5298"/>
    <w:rsid w:val="00BE3652"/>
    <w:rsid w:val="00BF1BE4"/>
    <w:rsid w:val="00C1483F"/>
    <w:rsid w:val="00C25076"/>
    <w:rsid w:val="00C312B0"/>
    <w:rsid w:val="00C506CB"/>
    <w:rsid w:val="00C70A8D"/>
    <w:rsid w:val="00C72F6B"/>
    <w:rsid w:val="00C96ED5"/>
    <w:rsid w:val="00CA00B7"/>
    <w:rsid w:val="00CA633F"/>
    <w:rsid w:val="00CC117E"/>
    <w:rsid w:val="00CD2F3D"/>
    <w:rsid w:val="00D00292"/>
    <w:rsid w:val="00D01366"/>
    <w:rsid w:val="00D10EA0"/>
    <w:rsid w:val="00D16442"/>
    <w:rsid w:val="00D639A4"/>
    <w:rsid w:val="00D72366"/>
    <w:rsid w:val="00D81D39"/>
    <w:rsid w:val="00D84CE2"/>
    <w:rsid w:val="00D94B22"/>
    <w:rsid w:val="00DA3E92"/>
    <w:rsid w:val="00DC72E3"/>
    <w:rsid w:val="00DD0BE7"/>
    <w:rsid w:val="00DD2514"/>
    <w:rsid w:val="00E16272"/>
    <w:rsid w:val="00E24789"/>
    <w:rsid w:val="00E30B82"/>
    <w:rsid w:val="00E55D74"/>
    <w:rsid w:val="00E6241A"/>
    <w:rsid w:val="00E9597B"/>
    <w:rsid w:val="00EA76B7"/>
    <w:rsid w:val="00EE27D2"/>
    <w:rsid w:val="00EE4F33"/>
    <w:rsid w:val="00EF3181"/>
    <w:rsid w:val="00F03BD7"/>
    <w:rsid w:val="00F06DA8"/>
    <w:rsid w:val="00F279F3"/>
    <w:rsid w:val="00F321D3"/>
    <w:rsid w:val="00F37560"/>
    <w:rsid w:val="00F41A0F"/>
    <w:rsid w:val="00F645BB"/>
    <w:rsid w:val="00F67459"/>
    <w:rsid w:val="00F67DAE"/>
    <w:rsid w:val="00F67F48"/>
    <w:rsid w:val="00F76308"/>
    <w:rsid w:val="00F77385"/>
    <w:rsid w:val="00F77B76"/>
    <w:rsid w:val="00F94CBB"/>
    <w:rsid w:val="00FC2165"/>
    <w:rsid w:val="00FC3CF2"/>
    <w:rsid w:val="00FE006C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B2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174"/>
  </w:style>
  <w:style w:type="paragraph" w:styleId="Heading1">
    <w:name w:val="heading 1"/>
    <w:basedOn w:val="Normal"/>
    <w:next w:val="Normal"/>
    <w:link w:val="Heading1Char"/>
    <w:uiPriority w:val="9"/>
    <w:qFormat/>
    <w:rsid w:val="00890A94"/>
    <w:pPr>
      <w:pBdr>
        <w:bottom w:val="single" w:sz="6" w:space="0" w:color="99CB38" w:themeColor="accent1"/>
      </w:pBdr>
      <w:spacing w:after="0"/>
      <w:outlineLvl w:val="0"/>
    </w:pPr>
    <w:rPr>
      <w:rFonts w:asciiTheme="majorHAnsi" w:hAnsiTheme="majorHAnsi"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7C96"/>
    <w:pPr>
      <w:spacing w:before="0" w:after="0" w:line="240" w:lineRule="auto"/>
      <w:outlineLvl w:val="1"/>
    </w:pPr>
    <w:rPr>
      <w:b/>
      <w:caps/>
      <w:color w:val="729928" w:themeColor="accent1" w:themeShade="BF"/>
      <w:spacing w:val="15"/>
      <w:sz w:val="7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C96ED5"/>
    <w:pPr>
      <w:pBdr>
        <w:top w:val="single" w:sz="6" w:space="2" w:color="99CB38" w:themeColor="accent1"/>
        <w:left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96ED5"/>
    <w:pPr>
      <w:pBdr>
        <w:top w:val="dotted" w:sz="6" w:space="2" w:color="99CB38" w:themeColor="accent1"/>
        <w:left w:val="dotted" w:sz="6" w:space="2" w:color="99CB38" w:themeColor="accent1"/>
      </w:pBdr>
      <w:spacing w:before="300" w:after="0"/>
      <w:outlineLvl w:val="3"/>
    </w:pPr>
    <w:rPr>
      <w:caps/>
      <w:color w:val="72992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96ED5"/>
    <w:pPr>
      <w:pBdr>
        <w:bottom w:val="single" w:sz="6" w:space="1" w:color="99CB38" w:themeColor="accent1"/>
      </w:pBdr>
      <w:spacing w:before="300" w:after="0"/>
      <w:outlineLvl w:val="4"/>
    </w:pPr>
    <w:rPr>
      <w:caps/>
      <w:color w:val="72992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96ED5"/>
    <w:pPr>
      <w:pBdr>
        <w:bottom w:val="dotted" w:sz="6" w:space="1" w:color="99CB38" w:themeColor="accent1"/>
      </w:pBdr>
      <w:spacing w:before="300" w:after="0"/>
      <w:outlineLvl w:val="5"/>
    </w:pPr>
    <w:rPr>
      <w:caps/>
      <w:color w:val="72992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96ED5"/>
    <w:pPr>
      <w:spacing w:before="300" w:after="0"/>
      <w:outlineLvl w:val="6"/>
    </w:pPr>
    <w:rPr>
      <w:caps/>
      <w:color w:val="72992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96E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96E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E92"/>
    <w:pPr>
      <w:spacing w:before="0" w:after="0" w:line="240" w:lineRule="auto"/>
    </w:pPr>
    <w:rPr>
      <w:color w:val="FFFFFF" w:themeColor="background1"/>
      <w:sz w:val="92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DA3E92"/>
    <w:rPr>
      <w:noProof/>
      <w:color w:val="FFFFFF" w:themeColor="background1"/>
      <w:sz w:val="92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890A94"/>
    <w:rPr>
      <w:rFonts w:asciiTheme="majorHAnsi" w:hAnsiTheme="majorHAnsi"/>
      <w:bCs/>
      <w:caps/>
      <w:color w:val="000000" w:themeColor="text1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C96"/>
    <w:rPr>
      <w:b/>
      <w:caps/>
      <w:color w:val="729928" w:themeColor="accent1" w:themeShade="BF"/>
      <w:spacing w:val="15"/>
      <w:sz w:val="7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165"/>
    <w:rPr>
      <w:caps/>
      <w:noProof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165"/>
    <w:rPr>
      <w:caps/>
      <w:noProof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165"/>
    <w:rPr>
      <w:caps/>
      <w:noProof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165"/>
    <w:rPr>
      <w:caps/>
      <w:noProof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165"/>
    <w:rPr>
      <w:caps/>
      <w:noProof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165"/>
    <w:rPr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165"/>
    <w:rPr>
      <w:i/>
      <w:caps/>
      <w:noProof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ED5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BBF"/>
    <w:pPr>
      <w:spacing w:before="0" w:after="0" w:line="240" w:lineRule="auto"/>
    </w:pPr>
    <w:rPr>
      <w:caps/>
      <w:color w:val="FFFFFF" w:themeColor="background1"/>
      <w:spacing w:val="1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82BBF"/>
    <w:rPr>
      <w:caps/>
      <w:noProof/>
      <w:color w:val="FFFFFF" w:themeColor="background1"/>
      <w:spacing w:val="10"/>
      <w:sz w:val="40"/>
      <w:szCs w:val="24"/>
    </w:rPr>
  </w:style>
  <w:style w:type="character" w:styleId="Strong">
    <w:name w:val="Strong"/>
    <w:uiPriority w:val="22"/>
    <w:qFormat/>
    <w:rsid w:val="00C96ED5"/>
    <w:rPr>
      <w:b/>
      <w:bCs/>
    </w:rPr>
  </w:style>
  <w:style w:type="character" w:styleId="Emphasis">
    <w:name w:val="Emphasis"/>
    <w:uiPriority w:val="20"/>
    <w:qFormat/>
    <w:rsid w:val="003F7C96"/>
    <w:rPr>
      <w:caps w:val="0"/>
      <w:color w:val="729928" w:themeColor="accent1" w:themeShade="BF"/>
      <w:spacing w:val="0"/>
    </w:rPr>
  </w:style>
  <w:style w:type="paragraph" w:styleId="NoSpacing">
    <w:name w:val="No Spacing"/>
    <w:basedOn w:val="Normal"/>
    <w:link w:val="NoSpacingChar"/>
    <w:uiPriority w:val="1"/>
    <w:semiHidden/>
    <w:rsid w:val="00C96ED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C2165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C96E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0A94"/>
    <w:pPr>
      <w:jc w:val="center"/>
    </w:pPr>
    <w:rPr>
      <w:color w:val="FFFFFF" w:themeColor="background1"/>
      <w:sz w:val="44"/>
      <w:szCs w:val="60"/>
    </w:rPr>
  </w:style>
  <w:style w:type="character" w:customStyle="1" w:styleId="QuoteChar">
    <w:name w:val="Quote Char"/>
    <w:basedOn w:val="DefaultParagraphFont"/>
    <w:link w:val="Quote"/>
    <w:uiPriority w:val="29"/>
    <w:rsid w:val="00890A94"/>
    <w:rPr>
      <w:color w:val="FFFFFF" w:themeColor="background1"/>
      <w:sz w:val="44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96ED5"/>
    <w:pPr>
      <w:pBdr>
        <w:top w:val="single" w:sz="4" w:space="10" w:color="99CB38" w:themeColor="accent1"/>
        <w:left w:val="single" w:sz="4" w:space="10" w:color="99CB38" w:themeColor="accent1"/>
      </w:pBdr>
      <w:spacing w:after="0"/>
      <w:ind w:left="1296" w:right="1152"/>
      <w:jc w:val="both"/>
    </w:pPr>
    <w:rPr>
      <w:i/>
      <w:iCs/>
      <w:color w:val="99CB3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2B6D"/>
    <w:rPr>
      <w:i/>
      <w:iCs/>
      <w:noProof/>
      <w:color w:val="99CB38" w:themeColor="accent1"/>
      <w:sz w:val="24"/>
      <w:szCs w:val="24"/>
    </w:rPr>
  </w:style>
  <w:style w:type="character" w:styleId="SubtleEmphasis">
    <w:name w:val="Subtle Emphasis"/>
    <w:uiPriority w:val="19"/>
    <w:semiHidden/>
    <w:qFormat/>
    <w:rsid w:val="00C96ED5"/>
    <w:rPr>
      <w:i/>
      <w:iCs/>
      <w:color w:val="4C661A" w:themeColor="accent1" w:themeShade="7F"/>
    </w:rPr>
  </w:style>
  <w:style w:type="character" w:styleId="IntenseEmphasis">
    <w:name w:val="Intense Emphasis"/>
    <w:uiPriority w:val="21"/>
    <w:semiHidden/>
    <w:qFormat/>
    <w:rsid w:val="00C96ED5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semiHidden/>
    <w:qFormat/>
    <w:rsid w:val="00C96ED5"/>
    <w:rPr>
      <w:b/>
      <w:bCs/>
      <w:color w:val="99CB38" w:themeColor="accent1"/>
    </w:rPr>
  </w:style>
  <w:style w:type="character" w:styleId="IntenseReference">
    <w:name w:val="Intense Reference"/>
    <w:uiPriority w:val="32"/>
    <w:semiHidden/>
    <w:qFormat/>
    <w:rsid w:val="00C96ED5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semiHidden/>
    <w:qFormat/>
    <w:rsid w:val="00C96ED5"/>
    <w:rPr>
      <w:b/>
      <w:bCs/>
      <w:i/>
      <w:iCs/>
      <w:spacing w:val="9"/>
    </w:rPr>
  </w:style>
  <w:style w:type="paragraph" w:styleId="TOCHeading">
    <w:name w:val="TOC Heading"/>
    <w:basedOn w:val="Normal"/>
    <w:next w:val="Normal"/>
    <w:uiPriority w:val="39"/>
    <w:qFormat/>
    <w:rsid w:val="003F7C96"/>
    <w:pPr>
      <w:spacing w:before="0" w:after="0" w:line="240" w:lineRule="auto"/>
    </w:pPr>
    <w:rPr>
      <w:caps/>
      <w:sz w:val="72"/>
      <w:szCs w:val="88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1836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6D"/>
    <w:rPr>
      <w:noProof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361D"/>
  </w:style>
  <w:style w:type="paragraph" w:styleId="Header">
    <w:name w:val="header"/>
    <w:basedOn w:val="Normal"/>
    <w:link w:val="HeaderChar"/>
    <w:uiPriority w:val="99"/>
    <w:semiHidden/>
    <w:rsid w:val="001836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6D"/>
    <w:rPr>
      <w:noProof/>
      <w:sz w:val="24"/>
      <w:szCs w:val="24"/>
    </w:rPr>
  </w:style>
  <w:style w:type="table" w:styleId="TableGrid">
    <w:name w:val="Table Grid"/>
    <w:basedOn w:val="TableNormal"/>
    <w:rsid w:val="00890A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TOC2"/>
    <w:uiPriority w:val="39"/>
    <w:rsid w:val="00FC2165"/>
    <w:pPr>
      <w:pBdr>
        <w:bottom w:val="single" w:sz="6" w:space="1" w:color="99CB38" w:themeColor="accent1"/>
      </w:pBdr>
    </w:pPr>
    <w:rPr>
      <w:color w:val="808080"/>
      <w:sz w:val="28"/>
      <w:szCs w:val="22"/>
      <w:lang w:eastAsia="ja-JP"/>
      <w14:textFill>
        <w14:solidFill>
          <w14:srgbClr w14:val="808080">
            <w14:lumMod w14:val="75000"/>
          </w14:srgbClr>
        </w14:solidFill>
      </w14:textFill>
    </w:rPr>
  </w:style>
  <w:style w:type="paragraph" w:styleId="TOC2">
    <w:name w:val="toc 2"/>
    <w:basedOn w:val="Normal"/>
    <w:next w:val="Normal"/>
    <w:autoRedefine/>
    <w:uiPriority w:val="39"/>
    <w:rsid w:val="00524166"/>
    <w:pPr>
      <w:spacing w:after="240"/>
    </w:pPr>
    <w:rPr>
      <w:sz w:val="22"/>
      <w:lang w:eastAsia="ja-JP"/>
    </w:rPr>
  </w:style>
  <w:style w:type="paragraph" w:customStyle="1" w:styleId="QuoteAlt">
    <w:name w:val="Quote Alt"/>
    <w:basedOn w:val="Normal"/>
    <w:uiPriority w:val="29"/>
    <w:qFormat/>
    <w:rsid w:val="00DA3E92"/>
    <w:pPr>
      <w:jc w:val="center"/>
    </w:pPr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DA3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B7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524166"/>
    <w:pPr>
      <w:autoSpaceDE w:val="0"/>
      <w:autoSpaceDN w:val="0"/>
      <w:adjustRightInd w:val="0"/>
      <w:spacing w:before="0" w:after="0" w:line="240" w:lineRule="auto"/>
    </w:pPr>
    <w:rPr>
      <w:rFonts w:ascii="Franklin Gothic Demi" w:hAnsi="Franklin Gothic Demi" w:cs="Franklin Gothic Demi"/>
      <w:color w:val="000000"/>
    </w:rPr>
  </w:style>
  <w:style w:type="paragraph" w:styleId="NormalWeb">
    <w:name w:val="Normal (Web)"/>
    <w:basedOn w:val="Normal"/>
    <w:uiPriority w:val="99"/>
    <w:unhideWhenUsed/>
    <w:rsid w:val="003D226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4CBB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B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BAD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BA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9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nc.cdc.gov/trav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dc.gov/coronavirus/2019-nC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://www.cdc.gov/coronavirus/2019-ncov/about/symptom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dc.gov/coronavirus/2019-ncov/travelers/index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esminsit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\AppData\Roaming\Microsoft\Templates\Florist%20newslett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2CFD44-FDA2-46DF-ACFA-F0C316AE4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0710F-80C3-4D3F-A66C-C5F28E87E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F3D3E-CD1C-4595-9C2D-BF8267218D6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80D0876-EF10-41DA-A243-B5CB9324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Florist newsletter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</dc:title>
  <dc:subject/>
  <dc:creator/>
  <cp:keywords/>
  <dc:description/>
  <cp:lastModifiedBy/>
  <cp:revision>1</cp:revision>
  <dcterms:created xsi:type="dcterms:W3CDTF">2020-02-28T01:19:00Z</dcterms:created>
  <dcterms:modified xsi:type="dcterms:W3CDTF">2020-03-02T21:05:00Z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